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8B97" w14:textId="3968D102" w:rsidR="00763194" w:rsidRDefault="00763194" w:rsidP="00FD3E8A">
      <w:pPr>
        <w:ind w:right="144"/>
      </w:pPr>
    </w:p>
    <w:p w14:paraId="6F77EB9B" w14:textId="3B64AEDE" w:rsidR="00763194" w:rsidRDefault="00AD1B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4C0BE4" wp14:editId="11DF3799">
                <wp:simplePos x="0" y="0"/>
                <wp:positionH relativeFrom="column">
                  <wp:posOffset>7529830</wp:posOffset>
                </wp:positionH>
                <wp:positionV relativeFrom="paragraph">
                  <wp:posOffset>3092450</wp:posOffset>
                </wp:positionV>
                <wp:extent cx="2825115" cy="2619375"/>
                <wp:effectExtent l="0" t="0" r="0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CDC65" w14:textId="77777777" w:rsidR="00924BF8" w:rsidRPr="004E5F7B" w:rsidRDefault="004E5F7B" w:rsidP="004A4695">
                            <w:pPr>
                              <w:pStyle w:val="Subtitle"/>
                              <w:rPr>
                                <w:rFonts w:ascii="Arial" w:hAnsi="Arial" w:cs="Arial"/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 w:rsidRPr="004E5F7B">
                              <w:rPr>
                                <w:rFonts w:ascii="Arial" w:hAnsi="Arial" w:cs="Arial"/>
                                <w:color w:val="372248" w:themeColor="text1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07EFC3E5" w14:textId="77777777" w:rsid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3ADA52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D6431F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5F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School:</w:t>
                            </w:r>
                          </w:p>
                          <w:p w14:paraId="26D9D31B" w14:textId="77777777" w:rsid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D847A4B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544DAA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5F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Birthday:</w:t>
                            </w:r>
                          </w:p>
                          <w:p w14:paraId="733431FF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6EE92A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E5F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completed:</w:t>
                            </w:r>
                          </w:p>
                          <w:p w14:paraId="1DF3CEE5" w14:textId="77777777" w:rsidR="004E5F7B" w:rsidRPr="004E5F7B" w:rsidRDefault="004E5F7B" w:rsidP="004E5F7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D54EA7A" w14:textId="77777777" w:rsidR="004E5F7B" w:rsidRPr="004E5F7B" w:rsidRDefault="004E5F7B" w:rsidP="004E5F7B">
                            <w:r w:rsidRPr="004E5F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Written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4C0B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2.9pt;margin-top:243.5pt;width:222.45pt;height:206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" filled="f" stroked="f" strokeweight=".5pt">
                <v:textbox>
                  <w:txbxContent>
                    <w:p w14:paraId="058CDC65" w14:textId="77777777" w:rsidR="00924BF8" w:rsidRPr="004E5F7B" w:rsidRDefault="004E5F7B" w:rsidP="004A4695">
                      <w:pPr>
                        <w:pStyle w:val="Subtitle"/>
                        <w:rPr>
                          <w:rFonts w:ascii="Arial" w:hAnsi="Arial" w:cs="Arial"/>
                          <w:color w:val="372248" w:themeColor="text1"/>
                          <w:sz w:val="28"/>
                          <w:szCs w:val="28"/>
                        </w:rPr>
                      </w:pPr>
                      <w:r w:rsidRPr="004E5F7B">
                        <w:rPr>
                          <w:rFonts w:ascii="Arial" w:hAnsi="Arial" w:cs="Arial"/>
                          <w:color w:val="372248" w:themeColor="text1"/>
                          <w:sz w:val="28"/>
                          <w:szCs w:val="28"/>
                        </w:rPr>
                        <w:t>Name:</w:t>
                      </w:r>
                    </w:p>
                    <w:p w14:paraId="07EFC3E5" w14:textId="77777777" w:rsid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3ADA52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D6431F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5F7B">
                        <w:rPr>
                          <w:rFonts w:ascii="Arial" w:hAnsi="Arial" w:cs="Arial"/>
                          <w:sz w:val="28"/>
                          <w:szCs w:val="28"/>
                        </w:rPr>
                        <w:t>School:</w:t>
                      </w:r>
                    </w:p>
                    <w:p w14:paraId="26D9D31B" w14:textId="77777777" w:rsid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D847A4B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544DAA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5F7B">
                        <w:rPr>
                          <w:rFonts w:ascii="Arial" w:hAnsi="Arial" w:cs="Arial"/>
                          <w:sz w:val="28"/>
                          <w:szCs w:val="28"/>
                        </w:rPr>
                        <w:t>Birthday:</w:t>
                      </w:r>
                    </w:p>
                    <w:p w14:paraId="733431FF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46EE92A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E5F7B">
                        <w:rPr>
                          <w:rFonts w:ascii="Arial" w:hAnsi="Arial" w:cs="Arial"/>
                          <w:sz w:val="28"/>
                          <w:szCs w:val="28"/>
                        </w:rPr>
                        <w:t>Date completed:</w:t>
                      </w:r>
                    </w:p>
                    <w:p w14:paraId="1DF3CEE5" w14:textId="77777777" w:rsidR="004E5F7B" w:rsidRPr="004E5F7B" w:rsidRDefault="004E5F7B" w:rsidP="004E5F7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D54EA7A" w14:textId="77777777" w:rsidR="004E5F7B" w:rsidRPr="004E5F7B" w:rsidRDefault="004E5F7B" w:rsidP="004E5F7B">
                      <w:r w:rsidRPr="004E5F7B">
                        <w:rPr>
                          <w:rFonts w:ascii="Arial" w:hAnsi="Arial" w:cs="Arial"/>
                          <w:sz w:val="28"/>
                          <w:szCs w:val="28"/>
                        </w:rPr>
                        <w:t>Written by: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F65892B" wp14:editId="7CE51111">
                <wp:simplePos x="0" y="0"/>
                <wp:positionH relativeFrom="column">
                  <wp:posOffset>7472680</wp:posOffset>
                </wp:positionH>
                <wp:positionV relativeFrom="paragraph">
                  <wp:posOffset>1376680</wp:posOffset>
                </wp:positionV>
                <wp:extent cx="3194685" cy="1532890"/>
                <wp:effectExtent l="0" t="0" r="63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9F6E6" w14:textId="77777777" w:rsidR="004E5F7B" w:rsidRDefault="004E5F7B" w:rsidP="00491776">
                            <w:pPr>
                              <w:pStyle w:val="Title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The 7 Cs Learning Portfolio – </w:t>
                            </w:r>
                          </w:p>
                          <w:p w14:paraId="78E1B0AA" w14:textId="77777777" w:rsidR="00022169" w:rsidRPr="004E5F7B" w:rsidRDefault="004E5F7B" w:rsidP="00491776">
                            <w:pPr>
                              <w:pStyle w:val="Title"/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91440" tIns="457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5892B" id="Text Box 24" o:spid="_x0000_s1027" type="#_x0000_t202" style="position:absolute;margin-left:588.4pt;margin-top:108.4pt;width:251.55pt;height:120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" filled="f" stroked="f" strokeweight=".5pt">
                <v:textbox inset=",36pt">
                  <w:txbxContent>
                    <w:p w14:paraId="44D9F6E6" w14:textId="77777777" w:rsidR="004E5F7B" w:rsidRDefault="004E5F7B" w:rsidP="00491776">
                      <w:pPr>
                        <w:pStyle w:val="Title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The 7 Cs Learning Portfolio – </w:t>
                      </w:r>
                    </w:p>
                    <w:p w14:paraId="78E1B0AA" w14:textId="77777777" w:rsidR="00022169" w:rsidRPr="004E5F7B" w:rsidRDefault="004E5F7B" w:rsidP="00491776">
                      <w:pPr>
                        <w:pStyle w:val="Title"/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>Action Plan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745A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4F0EB38" wp14:editId="235D6AF7">
            <wp:simplePos x="0" y="0"/>
            <wp:positionH relativeFrom="column">
              <wp:posOffset>8172450</wp:posOffset>
            </wp:positionH>
            <wp:positionV relativeFrom="paragraph">
              <wp:posOffset>292735</wp:posOffset>
            </wp:positionV>
            <wp:extent cx="9144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150" y="21337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044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3705D0A" wp14:editId="2ADD8092">
            <wp:simplePos x="0" y="0"/>
            <wp:positionH relativeFrom="column">
              <wp:posOffset>4857750</wp:posOffset>
            </wp:positionH>
            <wp:positionV relativeFrom="paragraph">
              <wp:posOffset>5760085</wp:posOffset>
            </wp:positionV>
            <wp:extent cx="9144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150" y="21337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Tr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84905B2" wp14:editId="3C85CE2B">
                <wp:simplePos x="0" y="0"/>
                <wp:positionH relativeFrom="column">
                  <wp:posOffset>203200</wp:posOffset>
                </wp:positionH>
                <wp:positionV relativeFrom="paragraph">
                  <wp:posOffset>407035</wp:posOffset>
                </wp:positionV>
                <wp:extent cx="2759075" cy="5945505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594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54EC2" w14:textId="77777777" w:rsidR="00022169" w:rsidRPr="00CF01E8" w:rsidRDefault="00CB3738" w:rsidP="00CF01E8">
                            <w:pPr>
                              <w:pStyle w:val="Heading4"/>
                            </w:pPr>
                            <w:r w:rsidRPr="00CF01E8">
                              <w:t>We will meet again on:</w:t>
                            </w:r>
                          </w:p>
                          <w:p w14:paraId="70AB1B0D" w14:textId="77777777" w:rsidR="00CB3738" w:rsidRDefault="00CB3738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6F39B2DD" w14:textId="77777777" w:rsidR="00CB3738" w:rsidRDefault="00CB3738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38FACEB" w14:textId="77777777" w:rsidR="00CB3738" w:rsidRPr="00CB3738" w:rsidRDefault="00CB3738" w:rsidP="00CB373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37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My Review</w:t>
                            </w:r>
                          </w:p>
                          <w:p w14:paraId="09E964C1" w14:textId="77777777" w:rsidR="00CB3738" w:rsidRPr="00CF01E8" w:rsidRDefault="00CB3738" w:rsidP="004A46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CAE820" w14:textId="77777777" w:rsidR="00CB3738" w:rsidRPr="00CF01E8" w:rsidRDefault="00CB3738" w:rsidP="00CF01E8">
                            <w:pPr>
                              <w:pStyle w:val="Heading4"/>
                            </w:pPr>
                            <w:r w:rsidRPr="00CF01E8">
                              <w:t>How did I get on?</w:t>
                            </w:r>
                          </w:p>
                          <w:p w14:paraId="5837ED50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74980028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4B0688" w14:textId="77777777" w:rsidR="00CB3738" w:rsidRPr="00CF01E8" w:rsidRDefault="00CB3738" w:rsidP="00CB3738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My rating scale today is…</w:t>
                            </w:r>
                          </w:p>
                          <w:p w14:paraId="07463699" w14:textId="77777777" w:rsidR="00CB3738" w:rsidRPr="00CF01E8" w:rsidRDefault="00CB3738" w:rsidP="00CB3738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A93EFC" w14:textId="77777777" w:rsidR="00CB3738" w:rsidRPr="00CF01E8" w:rsidRDefault="00CB3738" w:rsidP="00CB3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>1—2—3—4—5—6—7—8—9—10</w:t>
                            </w:r>
                          </w:p>
                          <w:p w14:paraId="16E21441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2FB8C2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CFDEB2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289EFBA7" w14:textId="77777777" w:rsidR="00CF01E8" w:rsidRPr="00CF01E8" w:rsidRDefault="00CF01E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28F6DA" w14:textId="77777777" w:rsidR="00CB3738" w:rsidRPr="00CF01E8" w:rsidRDefault="00CB3738" w:rsidP="00CB3738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My rating scale today is…</w:t>
                            </w:r>
                          </w:p>
                          <w:p w14:paraId="1C930A73" w14:textId="77777777" w:rsidR="00CB3738" w:rsidRPr="00CF01E8" w:rsidRDefault="00CB3738" w:rsidP="00CB3738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0049DFE" w14:textId="77777777" w:rsidR="00CB3738" w:rsidRPr="00CF01E8" w:rsidRDefault="00CB3738" w:rsidP="00CB3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>1—2—3—4—5—6—7—8—9—10</w:t>
                            </w:r>
                          </w:p>
                          <w:p w14:paraId="5C2DE64C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8E752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FF1C56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11EF107F" w14:textId="77777777" w:rsidR="00CB3738" w:rsidRPr="00CF01E8" w:rsidRDefault="00CB3738" w:rsidP="004A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58985A" w14:textId="77777777" w:rsidR="00CB3738" w:rsidRPr="00CF01E8" w:rsidRDefault="00CB3738" w:rsidP="00CB3738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My rating scale today is…</w:t>
                            </w:r>
                          </w:p>
                          <w:p w14:paraId="30D981B9" w14:textId="77777777" w:rsidR="00CB3738" w:rsidRPr="00CF01E8" w:rsidRDefault="00CB3738" w:rsidP="00CB3738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52658F" w14:textId="77777777" w:rsidR="00CB3738" w:rsidRPr="00CF01E8" w:rsidRDefault="00CB3738" w:rsidP="00CB3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>1—2—3—4—5—6—7—8—9—10</w:t>
                            </w:r>
                          </w:p>
                          <w:p w14:paraId="2B0EE023" w14:textId="77777777" w:rsidR="00CB3738" w:rsidRPr="00CF01E8" w:rsidRDefault="00CB3738" w:rsidP="004A46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B9799A" w14:textId="77777777" w:rsidR="00CB3738" w:rsidRPr="00CF01E8" w:rsidRDefault="00CB3738" w:rsidP="004A46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7AEF73" w14:textId="77777777" w:rsidR="00CB3738" w:rsidRPr="00CF01E8" w:rsidRDefault="00CB3738" w:rsidP="004A46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40D4D6" w14:textId="77777777" w:rsidR="00CB3738" w:rsidRPr="00022169" w:rsidRDefault="00CB3738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4905B2" id="Text Box 10" o:spid="_x0000_s1028" type="#_x0000_t202" style="position:absolute;margin-left:16pt;margin-top:32.05pt;width:217.25pt;height:468.1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" filled="f" stroked="f" strokeweight=".5pt">
                <v:textbox>
                  <w:txbxContent>
                    <w:p w14:paraId="12054EC2" w14:textId="77777777" w:rsidR="00022169" w:rsidRPr="00CF01E8" w:rsidRDefault="00CB3738" w:rsidP="00CF01E8">
                      <w:pPr>
                        <w:pStyle w:val="Heading4"/>
                      </w:pPr>
                      <w:r w:rsidRPr="00CF01E8">
                        <w:t>We will meet again on:</w:t>
                      </w:r>
                    </w:p>
                    <w:p w14:paraId="70AB1B0D" w14:textId="77777777" w:rsidR="00CB3738" w:rsidRDefault="00CB3738" w:rsidP="004A4695">
                      <w:pPr>
                        <w:rPr>
                          <w:szCs w:val="22"/>
                        </w:rPr>
                      </w:pPr>
                    </w:p>
                    <w:p w14:paraId="6F39B2DD" w14:textId="77777777" w:rsidR="00CB3738" w:rsidRDefault="00CB3738" w:rsidP="004A4695">
                      <w:pPr>
                        <w:rPr>
                          <w:szCs w:val="22"/>
                        </w:rPr>
                      </w:pPr>
                    </w:p>
                    <w:p w14:paraId="138FACEB" w14:textId="77777777" w:rsidR="00CB3738" w:rsidRPr="00CB3738" w:rsidRDefault="00CB3738" w:rsidP="00CB373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3738">
                        <w:rPr>
                          <w:b/>
                          <w:bCs/>
                          <w:sz w:val="28"/>
                          <w:szCs w:val="28"/>
                        </w:rPr>
                        <w:t>My Review</w:t>
                      </w:r>
                    </w:p>
                    <w:p w14:paraId="09E964C1" w14:textId="77777777" w:rsidR="00CB3738" w:rsidRPr="00CF01E8" w:rsidRDefault="00CB3738" w:rsidP="004A469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CAE820" w14:textId="77777777" w:rsidR="00CB3738" w:rsidRPr="00CF01E8" w:rsidRDefault="00CB3738" w:rsidP="00CF01E8">
                      <w:pPr>
                        <w:pStyle w:val="Heading4"/>
                      </w:pPr>
                      <w:r w:rsidRPr="00CF01E8">
                        <w:t>How did I get on?</w:t>
                      </w:r>
                    </w:p>
                    <w:p w14:paraId="5837ED50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14:paraId="74980028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4B0688" w14:textId="77777777" w:rsidR="00CB3738" w:rsidRPr="00CF01E8" w:rsidRDefault="00CB3738" w:rsidP="00CB3738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 w:rsidRPr="00CF01E8">
                        <w:rPr>
                          <w:color w:val="372248" w:themeColor="text1"/>
                          <w:sz w:val="28"/>
                          <w:szCs w:val="28"/>
                        </w:rPr>
                        <w:t>My rating scale today is…</w:t>
                      </w:r>
                    </w:p>
                    <w:p w14:paraId="07463699" w14:textId="77777777" w:rsidR="00CB3738" w:rsidRPr="00CF01E8" w:rsidRDefault="00CB3738" w:rsidP="00CB3738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2BA93EFC" w14:textId="77777777" w:rsidR="00CB3738" w:rsidRPr="00CF01E8" w:rsidRDefault="00CB3738" w:rsidP="00CB3738">
                      <w:pPr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>1—2—3—4—5—6—7—8—9—10</w:t>
                      </w:r>
                    </w:p>
                    <w:p w14:paraId="16E21441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2FB8C2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CFDEB2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>2.</w:t>
                      </w:r>
                    </w:p>
                    <w:p w14:paraId="289EFBA7" w14:textId="77777777" w:rsidR="00CF01E8" w:rsidRPr="00CF01E8" w:rsidRDefault="00CF01E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28F6DA" w14:textId="77777777" w:rsidR="00CB3738" w:rsidRPr="00CF01E8" w:rsidRDefault="00CB3738" w:rsidP="00CB3738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 w:rsidRPr="00CF01E8">
                        <w:rPr>
                          <w:color w:val="372248" w:themeColor="text1"/>
                          <w:sz w:val="28"/>
                          <w:szCs w:val="28"/>
                        </w:rPr>
                        <w:t>My rating scale today is…</w:t>
                      </w:r>
                    </w:p>
                    <w:p w14:paraId="1C930A73" w14:textId="77777777" w:rsidR="00CB3738" w:rsidRPr="00CF01E8" w:rsidRDefault="00CB3738" w:rsidP="00CB3738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50049DFE" w14:textId="77777777" w:rsidR="00CB3738" w:rsidRPr="00CF01E8" w:rsidRDefault="00CB3738" w:rsidP="00CB3738">
                      <w:pPr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>1—2—3—4—5—6—7—8—9—10</w:t>
                      </w:r>
                    </w:p>
                    <w:p w14:paraId="5C2DE64C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7E8E752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FF1C56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>3.</w:t>
                      </w:r>
                    </w:p>
                    <w:p w14:paraId="11EF107F" w14:textId="77777777" w:rsidR="00CB3738" w:rsidRPr="00CF01E8" w:rsidRDefault="00CB3738" w:rsidP="004A469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58985A" w14:textId="77777777" w:rsidR="00CB3738" w:rsidRPr="00CF01E8" w:rsidRDefault="00CB3738" w:rsidP="00CB3738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 w:rsidRPr="00CF01E8">
                        <w:rPr>
                          <w:color w:val="372248" w:themeColor="text1"/>
                          <w:sz w:val="28"/>
                          <w:szCs w:val="28"/>
                        </w:rPr>
                        <w:t>My rating scale today is…</w:t>
                      </w:r>
                    </w:p>
                    <w:p w14:paraId="30D981B9" w14:textId="77777777" w:rsidR="00CB3738" w:rsidRPr="00CF01E8" w:rsidRDefault="00CB3738" w:rsidP="00CB3738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2352658F" w14:textId="77777777" w:rsidR="00CB3738" w:rsidRPr="00CF01E8" w:rsidRDefault="00CB3738" w:rsidP="00CB3738">
                      <w:pPr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>1—2—3—4—5—6—7—8—9—10</w:t>
                      </w:r>
                    </w:p>
                    <w:p w14:paraId="2B0EE023" w14:textId="77777777" w:rsidR="00CB3738" w:rsidRPr="00CF01E8" w:rsidRDefault="00CB3738" w:rsidP="004A469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B9799A" w14:textId="77777777" w:rsidR="00CB3738" w:rsidRPr="00CF01E8" w:rsidRDefault="00CB3738" w:rsidP="004A469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7AEF73" w14:textId="77777777" w:rsidR="00CB3738" w:rsidRPr="00CF01E8" w:rsidRDefault="00CB3738" w:rsidP="004A469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40D4D6" w14:textId="77777777" w:rsidR="00CB3738" w:rsidRPr="00022169" w:rsidRDefault="00CB3738" w:rsidP="004A469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F4854DC" wp14:editId="0F752800">
                <wp:simplePos x="0" y="0"/>
                <wp:positionH relativeFrom="column">
                  <wp:posOffset>3479800</wp:posOffset>
                </wp:positionH>
                <wp:positionV relativeFrom="paragraph">
                  <wp:posOffset>370840</wp:posOffset>
                </wp:positionV>
                <wp:extent cx="2920365" cy="5312410"/>
                <wp:effectExtent l="3175" t="1905" r="635" b="63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531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A3CC" w14:textId="77777777" w:rsidR="00924BF8" w:rsidRDefault="00CB3738" w:rsidP="004A4695">
                            <w:pPr>
                              <w:pStyle w:val="Heading4"/>
                              <w:jc w:val="center"/>
                            </w:pPr>
                            <w:r>
                              <w:t>My Next Steps…</w:t>
                            </w:r>
                          </w:p>
                          <w:p w14:paraId="15B48129" w14:textId="77777777" w:rsidR="00CB3738" w:rsidRPr="00CB3738" w:rsidRDefault="00CB3738" w:rsidP="00CB3738"/>
                          <w:p w14:paraId="48CBB046" w14:textId="77777777" w:rsidR="00924BF8" w:rsidRDefault="00924BF8" w:rsidP="004A4695">
                            <w:pPr>
                              <w:pStyle w:val="Heading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4854DC" id="Text Box 5" o:spid="_x0000_s1029" type="#_x0000_t202" style="position:absolute;margin-left:274pt;margin-top:29.2pt;width:229.95pt;height:418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" filled="f" stroked="f" strokeweight=".5pt">
                <v:textbox>
                  <w:txbxContent>
                    <w:p w14:paraId="10CCA3CC" w14:textId="77777777" w:rsidR="00924BF8" w:rsidRDefault="00CB3738" w:rsidP="004A4695">
                      <w:pPr>
                        <w:pStyle w:val="Heading4"/>
                        <w:jc w:val="center"/>
                      </w:pPr>
                      <w:r>
                        <w:t>My Next Steps…</w:t>
                      </w:r>
                    </w:p>
                    <w:p w14:paraId="15B48129" w14:textId="77777777" w:rsidR="00CB3738" w:rsidRPr="00CB3738" w:rsidRDefault="00CB3738" w:rsidP="00CB3738"/>
                    <w:p w14:paraId="48CBB046" w14:textId="77777777" w:rsidR="00924BF8" w:rsidRDefault="00924BF8" w:rsidP="004A4695">
                      <w:pPr>
                        <w:pStyle w:val="Heading4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63194">
        <w:br w:type="page"/>
      </w:r>
    </w:p>
    <w:p w14:paraId="66968BA6" w14:textId="6283678C" w:rsidR="00051AEB" w:rsidRPr="00520D53" w:rsidRDefault="00AD1B71" w:rsidP="00FD3E8A">
      <w:pPr>
        <w:ind w:right="144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EFCBA58" wp14:editId="466D19CB">
                <wp:simplePos x="0" y="0"/>
                <wp:positionH relativeFrom="column">
                  <wp:posOffset>7578090</wp:posOffset>
                </wp:positionH>
                <wp:positionV relativeFrom="paragraph">
                  <wp:posOffset>323850</wp:posOffset>
                </wp:positionV>
                <wp:extent cx="3015615" cy="6442075"/>
                <wp:effectExtent l="0" t="0" r="0" b="0"/>
                <wp:wrapThrough wrapText="bothSides">
                  <wp:wrapPolygon edited="0">
                    <wp:start x="-68" y="0"/>
                    <wp:lineTo x="-68" y="21491"/>
                    <wp:lineTo x="21600" y="21491"/>
                    <wp:lineTo x="21600" y="0"/>
                    <wp:lineTo x="-68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442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47AF" w14:textId="77777777" w:rsidR="001D745A" w:rsidRPr="00FD3E8A" w:rsidRDefault="001D745A" w:rsidP="001D745A">
                            <w:pPr>
                              <w:pStyle w:val="Heading4"/>
                            </w:pPr>
                            <w:r w:rsidRPr="00FD3E8A">
                              <w:t>To help develop these skills in school I will:</w:t>
                            </w:r>
                          </w:p>
                          <w:p w14:paraId="29E68FA1" w14:textId="77777777" w:rsidR="00763194" w:rsidRPr="00FD3E8A" w:rsidRDefault="00763194" w:rsidP="00763194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1.</w:t>
                            </w:r>
                          </w:p>
                          <w:p w14:paraId="0D20D7E7" w14:textId="77777777" w:rsidR="00763194" w:rsidRPr="00FD3E8A" w:rsidRDefault="00763194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07662D" w14:textId="77777777" w:rsidR="00763194" w:rsidRPr="00FD3E8A" w:rsidRDefault="00763194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6E79B18" w14:textId="77777777" w:rsidR="00763194" w:rsidRPr="00FD3E8A" w:rsidRDefault="00763194" w:rsidP="00763194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2.</w:t>
                            </w:r>
                          </w:p>
                          <w:p w14:paraId="2E35E440" w14:textId="77777777" w:rsidR="00763194" w:rsidRDefault="00763194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8240E4" w14:textId="77777777" w:rsidR="00763194" w:rsidRPr="00FD3E8A" w:rsidRDefault="00763194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005C44" w14:textId="4FF551AE" w:rsidR="00763194" w:rsidRDefault="00763194" w:rsidP="00763194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114B546F" w14:textId="4BF792B0" w:rsidR="001D745A" w:rsidRDefault="001D745A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E61A1E" w14:textId="77777777" w:rsidR="001D745A" w:rsidRDefault="001D745A" w:rsidP="001D745A">
                            <w:pPr>
                              <w:pStyle w:val="Heading4"/>
                            </w:pPr>
                            <w:r>
                              <w:t>At home or when I’m out and about I will…</w:t>
                            </w:r>
                          </w:p>
                          <w:p w14:paraId="4184BF59" w14:textId="77777777" w:rsidR="001D745A" w:rsidRDefault="001D745A" w:rsidP="001D745A"/>
                          <w:p w14:paraId="1CAD99FE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1.</w:t>
                            </w:r>
                          </w:p>
                          <w:p w14:paraId="4AF964E3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A03A78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2.</w:t>
                            </w:r>
                          </w:p>
                          <w:p w14:paraId="09EFFDEA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6ECB832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52634D39" w14:textId="77777777" w:rsidR="001D745A" w:rsidRDefault="001D745A" w:rsidP="001D745A"/>
                          <w:p w14:paraId="46967599" w14:textId="77777777" w:rsidR="001D745A" w:rsidRDefault="001D745A" w:rsidP="001D745A"/>
                          <w:p w14:paraId="152A4C05" w14:textId="77777777" w:rsidR="001D745A" w:rsidRDefault="001D745A" w:rsidP="001D745A"/>
                          <w:p w14:paraId="12B322B4" w14:textId="77777777" w:rsidR="001D745A" w:rsidRPr="00FD3E8A" w:rsidRDefault="001D745A" w:rsidP="001D745A">
                            <w:pPr>
                              <w:pStyle w:val="Heading4"/>
                            </w:pPr>
                            <w:r w:rsidRPr="00FD3E8A">
                              <w:t>By doing this, we hope I will be able to…</w:t>
                            </w:r>
                          </w:p>
                          <w:p w14:paraId="7D47006B" w14:textId="77777777" w:rsidR="001D745A" w:rsidRDefault="001D745A" w:rsidP="001D745A"/>
                          <w:p w14:paraId="27E80F72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1.</w:t>
                            </w:r>
                          </w:p>
                          <w:p w14:paraId="0CA54496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B44DC80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2.</w:t>
                            </w:r>
                          </w:p>
                          <w:p w14:paraId="5BCBE234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7B1DE93" w14:textId="77777777" w:rsidR="001D745A" w:rsidRPr="00FD3E8A" w:rsidRDefault="001D745A" w:rsidP="001D745A">
                            <w:pPr>
                              <w:rPr>
                                <w:sz w:val="24"/>
                              </w:rPr>
                            </w:pPr>
                            <w:r w:rsidRPr="00FD3E8A">
                              <w:rPr>
                                <w:sz w:val="24"/>
                              </w:rPr>
                              <w:t>3.</w:t>
                            </w:r>
                          </w:p>
                          <w:p w14:paraId="73C356CE" w14:textId="77777777" w:rsidR="001D745A" w:rsidRDefault="001D745A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D8BD448" w14:textId="77777777" w:rsidR="001D745A" w:rsidRPr="00FD3E8A" w:rsidRDefault="001D745A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FCBA58" id="Text Box 8" o:spid="_x0000_s1030" type="#_x0000_t202" style="position:absolute;margin-left:596.7pt;margin-top:25.5pt;width:237.45pt;height:507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" fillcolor="white [3201]" stroked="f" strokeweight=".5pt">
                <v:textbox>
                  <w:txbxContent>
                    <w:p w14:paraId="4E4547AF" w14:textId="77777777" w:rsidR="001D745A" w:rsidRPr="00FD3E8A" w:rsidRDefault="001D745A" w:rsidP="001D745A">
                      <w:pPr>
                        <w:pStyle w:val="Heading4"/>
                      </w:pPr>
                      <w:r w:rsidRPr="00FD3E8A">
                        <w:t>To help develop these skills in school I will:</w:t>
                      </w:r>
                    </w:p>
                    <w:p w14:paraId="29E68FA1" w14:textId="77777777" w:rsidR="00763194" w:rsidRPr="00FD3E8A" w:rsidRDefault="00763194" w:rsidP="00763194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1.</w:t>
                      </w:r>
                    </w:p>
                    <w:p w14:paraId="0D20D7E7" w14:textId="77777777" w:rsidR="00763194" w:rsidRPr="00FD3E8A" w:rsidRDefault="00763194" w:rsidP="00763194">
                      <w:pPr>
                        <w:rPr>
                          <w:sz w:val="24"/>
                        </w:rPr>
                      </w:pPr>
                    </w:p>
                    <w:p w14:paraId="4007662D" w14:textId="77777777" w:rsidR="00763194" w:rsidRPr="00FD3E8A" w:rsidRDefault="00763194" w:rsidP="00763194">
                      <w:pPr>
                        <w:rPr>
                          <w:sz w:val="24"/>
                        </w:rPr>
                      </w:pPr>
                    </w:p>
                    <w:p w14:paraId="76E79B18" w14:textId="77777777" w:rsidR="00763194" w:rsidRPr="00FD3E8A" w:rsidRDefault="00763194" w:rsidP="00763194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2.</w:t>
                      </w:r>
                    </w:p>
                    <w:p w14:paraId="2E35E440" w14:textId="77777777" w:rsidR="00763194" w:rsidRDefault="00763194" w:rsidP="00763194">
                      <w:pPr>
                        <w:rPr>
                          <w:sz w:val="24"/>
                        </w:rPr>
                      </w:pPr>
                    </w:p>
                    <w:p w14:paraId="648240E4" w14:textId="77777777" w:rsidR="00763194" w:rsidRPr="00FD3E8A" w:rsidRDefault="00763194" w:rsidP="00763194">
                      <w:pPr>
                        <w:rPr>
                          <w:sz w:val="24"/>
                        </w:rPr>
                      </w:pPr>
                    </w:p>
                    <w:p w14:paraId="74005C44" w14:textId="4FF551AE" w:rsidR="00763194" w:rsidRDefault="00763194" w:rsidP="00763194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3.</w:t>
                      </w:r>
                    </w:p>
                    <w:p w14:paraId="114B546F" w14:textId="4BF792B0" w:rsidR="001D745A" w:rsidRDefault="001D745A" w:rsidP="00763194">
                      <w:pPr>
                        <w:rPr>
                          <w:sz w:val="24"/>
                        </w:rPr>
                      </w:pPr>
                    </w:p>
                    <w:p w14:paraId="27E61A1E" w14:textId="77777777" w:rsidR="001D745A" w:rsidRDefault="001D745A" w:rsidP="001D745A">
                      <w:pPr>
                        <w:pStyle w:val="Heading4"/>
                      </w:pPr>
                      <w:r>
                        <w:t>At home or when I’m out and about I will…</w:t>
                      </w:r>
                    </w:p>
                    <w:p w14:paraId="4184BF59" w14:textId="77777777" w:rsidR="001D745A" w:rsidRDefault="001D745A" w:rsidP="001D745A"/>
                    <w:p w14:paraId="1CAD99FE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1.</w:t>
                      </w:r>
                    </w:p>
                    <w:p w14:paraId="4AF964E3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</w:p>
                    <w:p w14:paraId="5CA03A78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2.</w:t>
                      </w:r>
                    </w:p>
                    <w:p w14:paraId="09EFFDEA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</w:p>
                    <w:p w14:paraId="56ECB832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3.</w:t>
                      </w:r>
                    </w:p>
                    <w:p w14:paraId="52634D39" w14:textId="77777777" w:rsidR="001D745A" w:rsidRDefault="001D745A" w:rsidP="001D745A"/>
                    <w:p w14:paraId="46967599" w14:textId="77777777" w:rsidR="001D745A" w:rsidRDefault="001D745A" w:rsidP="001D745A"/>
                    <w:p w14:paraId="152A4C05" w14:textId="77777777" w:rsidR="001D745A" w:rsidRDefault="001D745A" w:rsidP="001D745A"/>
                    <w:p w14:paraId="12B322B4" w14:textId="77777777" w:rsidR="001D745A" w:rsidRPr="00FD3E8A" w:rsidRDefault="001D745A" w:rsidP="001D745A">
                      <w:pPr>
                        <w:pStyle w:val="Heading4"/>
                      </w:pPr>
                      <w:r w:rsidRPr="00FD3E8A">
                        <w:t>By doing this, we hope I will be able to…</w:t>
                      </w:r>
                    </w:p>
                    <w:p w14:paraId="7D47006B" w14:textId="77777777" w:rsidR="001D745A" w:rsidRDefault="001D745A" w:rsidP="001D745A"/>
                    <w:p w14:paraId="27E80F72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1.</w:t>
                      </w:r>
                    </w:p>
                    <w:p w14:paraId="0CA54496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</w:p>
                    <w:p w14:paraId="3B44DC80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2.</w:t>
                      </w:r>
                    </w:p>
                    <w:p w14:paraId="5BCBE234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</w:p>
                    <w:p w14:paraId="37B1DE93" w14:textId="77777777" w:rsidR="001D745A" w:rsidRPr="00FD3E8A" w:rsidRDefault="001D745A" w:rsidP="001D745A">
                      <w:pPr>
                        <w:rPr>
                          <w:sz w:val="24"/>
                        </w:rPr>
                      </w:pPr>
                      <w:r w:rsidRPr="00FD3E8A">
                        <w:rPr>
                          <w:sz w:val="24"/>
                        </w:rPr>
                        <w:t>3.</w:t>
                      </w:r>
                    </w:p>
                    <w:p w14:paraId="73C356CE" w14:textId="77777777" w:rsidR="001D745A" w:rsidRDefault="001D745A" w:rsidP="00763194">
                      <w:pPr>
                        <w:rPr>
                          <w:sz w:val="24"/>
                        </w:rPr>
                      </w:pPr>
                    </w:p>
                    <w:p w14:paraId="2D8BD448" w14:textId="77777777" w:rsidR="001D745A" w:rsidRPr="00FD3E8A" w:rsidRDefault="001D745A" w:rsidP="0076319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6B3E8F3" wp14:editId="7BE10359">
                <wp:simplePos x="0" y="0"/>
                <wp:positionH relativeFrom="column">
                  <wp:posOffset>3831590</wp:posOffset>
                </wp:positionH>
                <wp:positionV relativeFrom="paragraph">
                  <wp:posOffset>509270</wp:posOffset>
                </wp:positionV>
                <wp:extent cx="3016250" cy="5949950"/>
                <wp:effectExtent l="2540" t="4445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594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9495" w14:textId="57511E0E" w:rsidR="00B12648" w:rsidRDefault="00B12648" w:rsidP="001D745A">
                            <w:pPr>
                              <w:pStyle w:val="Heading4"/>
                            </w:pPr>
                            <w:r>
                              <w:t>Home</w:t>
                            </w:r>
                          </w:p>
                          <w:p w14:paraId="7BB981FB" w14:textId="7235D08F" w:rsidR="00B12648" w:rsidRPr="00B12648" w:rsidRDefault="00B12648" w:rsidP="00B12648">
                            <w:r>
                              <w:rPr>
                                <w:sz w:val="24"/>
                              </w:rPr>
                              <w:t>My aspirations for my child are:</w:t>
                            </w:r>
                          </w:p>
                          <w:p w14:paraId="4051242F" w14:textId="77777777" w:rsidR="00B12648" w:rsidRDefault="00B12648" w:rsidP="001D745A">
                            <w:pPr>
                              <w:pStyle w:val="Heading4"/>
                            </w:pPr>
                          </w:p>
                          <w:p w14:paraId="272C4A76" w14:textId="77777777" w:rsidR="00B12648" w:rsidRDefault="00B12648" w:rsidP="001D745A">
                            <w:pPr>
                              <w:pStyle w:val="Heading4"/>
                            </w:pPr>
                          </w:p>
                          <w:p w14:paraId="745F5B0C" w14:textId="158EE6C7" w:rsidR="00B12648" w:rsidRDefault="00B12648" w:rsidP="001D745A">
                            <w:pPr>
                              <w:pStyle w:val="Heading4"/>
                            </w:pPr>
                            <w:bookmarkStart w:id="0" w:name="_GoBack"/>
                            <w:bookmarkEnd w:id="0"/>
                          </w:p>
                          <w:p w14:paraId="77C09A26" w14:textId="2FD408B9" w:rsidR="001D745A" w:rsidRPr="00FD3E8A" w:rsidRDefault="001D745A" w:rsidP="001D745A">
                            <w:pPr>
                              <w:pStyle w:val="Heading4"/>
                            </w:pPr>
                            <w:r w:rsidRPr="00FD3E8A">
                              <w:t>My 3 Actions to work on are…</w:t>
                            </w:r>
                          </w:p>
                          <w:p w14:paraId="1AA0CE0F" w14:textId="77777777" w:rsidR="00763194" w:rsidRDefault="00763194" w:rsidP="00763194"/>
                          <w:p w14:paraId="260DE51A" w14:textId="77777777" w:rsidR="00763194" w:rsidRDefault="00763194" w:rsidP="00763194">
                            <w:pPr>
                              <w:pStyle w:val="Heading4"/>
                              <w:rPr>
                                <w:color w:val="372248" w:themeColor="text1"/>
                                <w:szCs w:val="28"/>
                              </w:rPr>
                            </w:pPr>
                            <w:r w:rsidRPr="00D43824">
                              <w:rPr>
                                <w:color w:val="372248" w:themeColor="text1"/>
                                <w:szCs w:val="28"/>
                              </w:rPr>
                              <w:t>1.</w:t>
                            </w:r>
                          </w:p>
                          <w:p w14:paraId="7E1ACD24" w14:textId="77777777" w:rsidR="00763194" w:rsidRPr="00D43824" w:rsidRDefault="00763194" w:rsidP="00763194"/>
                          <w:p w14:paraId="653CCED8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My rating scale today is…</w:t>
                            </w:r>
                          </w:p>
                          <w:p w14:paraId="68D81C8B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3BB321" w14:textId="5EB54382" w:rsidR="00763194" w:rsidRDefault="00763194" w:rsidP="007631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1—2—3—4—5—6—7—8—9—10</w:t>
                            </w:r>
                          </w:p>
                          <w:p w14:paraId="1F53C1AC" w14:textId="77777777" w:rsidR="00763194" w:rsidRPr="00D4382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B399E4D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 w:rsidRPr="00D43824"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1C7AE05E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0FE3B4F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My rating scale today is…</w:t>
                            </w:r>
                          </w:p>
                          <w:p w14:paraId="24361247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DA3569" w14:textId="4F050139" w:rsidR="00763194" w:rsidRPr="00B12648" w:rsidRDefault="00763194" w:rsidP="007631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1—2—3—4—5—6—7—8—9—10</w:t>
                            </w:r>
                          </w:p>
                          <w:p w14:paraId="083FAC0E" w14:textId="77777777" w:rsidR="00763194" w:rsidRPr="00D4382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B83D54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 w:rsidRPr="00D43824"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70157860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2B7E6AA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  <w:t>My rating scale today is…</w:t>
                            </w:r>
                          </w:p>
                          <w:p w14:paraId="6418B34A" w14:textId="77777777" w:rsidR="0076319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2A30C2F" w14:textId="77777777" w:rsidR="00763194" w:rsidRDefault="00763194" w:rsidP="007631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1—2—3—4—5—6—7—8—9—10</w:t>
                            </w:r>
                          </w:p>
                          <w:p w14:paraId="64171993" w14:textId="77777777" w:rsidR="00763194" w:rsidRPr="00D43824" w:rsidRDefault="00763194" w:rsidP="00763194">
                            <w:pPr>
                              <w:rPr>
                                <w:color w:val="372248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53D0693" w14:textId="77777777" w:rsidR="00763194" w:rsidRDefault="00763194" w:rsidP="00763194"/>
                          <w:p w14:paraId="71321E00" w14:textId="77777777" w:rsidR="00763194" w:rsidRDefault="00763194" w:rsidP="00763194"/>
                          <w:p w14:paraId="2AB5D5B8" w14:textId="77777777" w:rsidR="00763194" w:rsidRPr="001368FB" w:rsidRDefault="00763194" w:rsidP="007631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3E8F3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31" type="#_x0000_t202" style="position:absolute;margin-left:301.7pt;margin-top:40.1pt;width:237.5pt;height:468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3Y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" filled="f" stroked="f" strokeweight=".5pt">
                <v:textbox>
                  <w:txbxContent>
                    <w:p w14:paraId="1C3B9495" w14:textId="57511E0E" w:rsidR="00B12648" w:rsidRDefault="00B12648" w:rsidP="001D745A">
                      <w:pPr>
                        <w:pStyle w:val="Heading4"/>
                      </w:pPr>
                      <w:r>
                        <w:t>Home</w:t>
                      </w:r>
                    </w:p>
                    <w:p w14:paraId="7BB981FB" w14:textId="7235D08F" w:rsidR="00B12648" w:rsidRPr="00B12648" w:rsidRDefault="00B12648" w:rsidP="00B12648">
                      <w:r>
                        <w:rPr>
                          <w:sz w:val="24"/>
                        </w:rPr>
                        <w:t>My aspirations for my child are:</w:t>
                      </w:r>
                    </w:p>
                    <w:p w14:paraId="4051242F" w14:textId="77777777" w:rsidR="00B12648" w:rsidRDefault="00B12648" w:rsidP="001D745A">
                      <w:pPr>
                        <w:pStyle w:val="Heading4"/>
                      </w:pPr>
                    </w:p>
                    <w:p w14:paraId="272C4A76" w14:textId="77777777" w:rsidR="00B12648" w:rsidRDefault="00B12648" w:rsidP="001D745A">
                      <w:pPr>
                        <w:pStyle w:val="Heading4"/>
                      </w:pPr>
                    </w:p>
                    <w:p w14:paraId="745F5B0C" w14:textId="158EE6C7" w:rsidR="00B12648" w:rsidRDefault="00B12648" w:rsidP="001D745A">
                      <w:pPr>
                        <w:pStyle w:val="Heading4"/>
                      </w:pPr>
                      <w:bookmarkStart w:id="1" w:name="_GoBack"/>
                      <w:bookmarkEnd w:id="1"/>
                    </w:p>
                    <w:p w14:paraId="77C09A26" w14:textId="2FD408B9" w:rsidR="001D745A" w:rsidRPr="00FD3E8A" w:rsidRDefault="001D745A" w:rsidP="001D745A">
                      <w:pPr>
                        <w:pStyle w:val="Heading4"/>
                      </w:pPr>
                      <w:r w:rsidRPr="00FD3E8A">
                        <w:t>My 3 Actions to work on are…</w:t>
                      </w:r>
                    </w:p>
                    <w:p w14:paraId="1AA0CE0F" w14:textId="77777777" w:rsidR="00763194" w:rsidRDefault="00763194" w:rsidP="00763194"/>
                    <w:p w14:paraId="260DE51A" w14:textId="77777777" w:rsidR="00763194" w:rsidRDefault="00763194" w:rsidP="00763194">
                      <w:pPr>
                        <w:pStyle w:val="Heading4"/>
                        <w:rPr>
                          <w:color w:val="372248" w:themeColor="text1"/>
                          <w:szCs w:val="28"/>
                        </w:rPr>
                      </w:pPr>
                      <w:r w:rsidRPr="00D43824">
                        <w:rPr>
                          <w:color w:val="372248" w:themeColor="text1"/>
                          <w:szCs w:val="28"/>
                        </w:rPr>
                        <w:t>1.</w:t>
                      </w:r>
                    </w:p>
                    <w:p w14:paraId="7E1ACD24" w14:textId="77777777" w:rsidR="00763194" w:rsidRPr="00D43824" w:rsidRDefault="00763194" w:rsidP="00763194"/>
                    <w:p w14:paraId="653CCED8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372248" w:themeColor="text1"/>
                          <w:sz w:val="28"/>
                          <w:szCs w:val="28"/>
                        </w:rPr>
                        <w:t>My rating scale today is…</w:t>
                      </w:r>
                    </w:p>
                    <w:p w14:paraId="68D81C8B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3A3BB321" w14:textId="5EB54382" w:rsidR="00763194" w:rsidRDefault="00763194" w:rsidP="0076319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1—2—3—4—5—6—7—8—9—10</w:t>
                      </w:r>
                    </w:p>
                    <w:p w14:paraId="1F53C1AC" w14:textId="77777777" w:rsidR="00763194" w:rsidRPr="00D4382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6B399E4D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 w:rsidRPr="00D43824">
                        <w:rPr>
                          <w:color w:val="372248" w:themeColor="text1"/>
                          <w:sz w:val="28"/>
                          <w:szCs w:val="28"/>
                        </w:rPr>
                        <w:t>2.</w:t>
                      </w:r>
                    </w:p>
                    <w:p w14:paraId="1C7AE05E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30FE3B4F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372248" w:themeColor="text1"/>
                          <w:sz w:val="28"/>
                          <w:szCs w:val="28"/>
                        </w:rPr>
                        <w:t>My rating scale today is…</w:t>
                      </w:r>
                    </w:p>
                    <w:p w14:paraId="24361247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02DA3569" w14:textId="4F050139" w:rsidR="00763194" w:rsidRPr="00B12648" w:rsidRDefault="00763194" w:rsidP="0076319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1—2—3—4—5—6—7—8—9—10</w:t>
                      </w:r>
                    </w:p>
                    <w:p w14:paraId="083FAC0E" w14:textId="77777777" w:rsidR="00763194" w:rsidRPr="00D4382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0DB83D54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 w:rsidRPr="00D43824">
                        <w:rPr>
                          <w:color w:val="372248" w:themeColor="text1"/>
                          <w:sz w:val="28"/>
                          <w:szCs w:val="28"/>
                        </w:rPr>
                        <w:t>3.</w:t>
                      </w:r>
                    </w:p>
                    <w:p w14:paraId="70157860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02B7E6AA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372248" w:themeColor="text1"/>
                          <w:sz w:val="28"/>
                          <w:szCs w:val="28"/>
                        </w:rPr>
                        <w:t>My rating scale today is…</w:t>
                      </w:r>
                    </w:p>
                    <w:p w14:paraId="6418B34A" w14:textId="77777777" w:rsidR="0076319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22A30C2F" w14:textId="77777777" w:rsidR="00763194" w:rsidRDefault="00763194" w:rsidP="0076319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1—2—3—4—5—6—7—8—9—10</w:t>
                      </w:r>
                    </w:p>
                    <w:p w14:paraId="64171993" w14:textId="77777777" w:rsidR="00763194" w:rsidRPr="00D43824" w:rsidRDefault="00763194" w:rsidP="00763194">
                      <w:pPr>
                        <w:rPr>
                          <w:color w:val="372248" w:themeColor="text1"/>
                          <w:sz w:val="28"/>
                          <w:szCs w:val="28"/>
                        </w:rPr>
                      </w:pPr>
                    </w:p>
                    <w:p w14:paraId="653D0693" w14:textId="77777777" w:rsidR="00763194" w:rsidRDefault="00763194" w:rsidP="00763194"/>
                    <w:p w14:paraId="71321E00" w14:textId="77777777" w:rsidR="00763194" w:rsidRDefault="00763194" w:rsidP="00763194"/>
                    <w:p w14:paraId="2AB5D5B8" w14:textId="77777777" w:rsidR="00763194" w:rsidRPr="001368FB" w:rsidRDefault="00763194" w:rsidP="0076319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5A7ED0B" wp14:editId="22845BC5">
                <wp:simplePos x="0" y="0"/>
                <wp:positionH relativeFrom="column">
                  <wp:posOffset>7054215</wp:posOffset>
                </wp:positionH>
                <wp:positionV relativeFrom="paragraph">
                  <wp:posOffset>2196465</wp:posOffset>
                </wp:positionV>
                <wp:extent cx="3124200" cy="4583430"/>
                <wp:effectExtent l="0" t="0" r="381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3693F" w14:textId="7D3DEE9A" w:rsidR="00763194" w:rsidRPr="00FD3E8A" w:rsidRDefault="00763194" w:rsidP="0076319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A7ED0B" id="Text Box 9" o:spid="_x0000_s1032" type="#_x0000_t202" style="position:absolute;margin-left:555.45pt;margin-top:172.95pt;width:246pt;height:360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" filled="f" stroked="f" strokeweight=".5pt">
                <v:textbox>
                  <w:txbxContent>
                    <w:p w14:paraId="24E3693F" w14:textId="7D3DEE9A" w:rsidR="00763194" w:rsidRPr="00FD3E8A" w:rsidRDefault="00763194" w:rsidP="0076319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5F75C32" wp14:editId="53C29378">
                <wp:simplePos x="0" y="0"/>
                <wp:positionH relativeFrom="column">
                  <wp:posOffset>75565</wp:posOffset>
                </wp:positionH>
                <wp:positionV relativeFrom="paragraph">
                  <wp:posOffset>737870</wp:posOffset>
                </wp:positionV>
                <wp:extent cx="3029585" cy="6569710"/>
                <wp:effectExtent l="0" t="444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56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2C310" w14:textId="77777777" w:rsidR="007C32DB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12648">
                              <w:rPr>
                                <w:sz w:val="24"/>
                              </w:rPr>
                              <w:t>Things I like:</w:t>
                            </w:r>
                          </w:p>
                          <w:p w14:paraId="7A8233B8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7007243C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12648">
                              <w:rPr>
                                <w:sz w:val="24"/>
                              </w:rPr>
                              <w:t>What I find tricky:</w:t>
                            </w:r>
                          </w:p>
                          <w:p w14:paraId="5D05FE84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4A01FD5F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12648">
                              <w:rPr>
                                <w:sz w:val="24"/>
                              </w:rPr>
                              <w:t>I’m good at:</w:t>
                            </w:r>
                          </w:p>
                          <w:p w14:paraId="4962032C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50208AC5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12648">
                              <w:rPr>
                                <w:sz w:val="24"/>
                              </w:rPr>
                              <w:t>I’d like to be good at:</w:t>
                            </w:r>
                          </w:p>
                          <w:p w14:paraId="0B7894F7" w14:textId="77777777" w:rsidR="00D43824" w:rsidRPr="00B12648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2BF782B3" w14:textId="59F3A57C" w:rsidR="00D43824" w:rsidRDefault="00D43824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 w:rsidRPr="00B12648">
                              <w:rPr>
                                <w:sz w:val="24"/>
                              </w:rPr>
                              <w:t>What people like about me:</w:t>
                            </w:r>
                          </w:p>
                          <w:p w14:paraId="73207996" w14:textId="3FE563C8" w:rsidR="00B12648" w:rsidRDefault="00B12648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5E31C5E6" w14:textId="6BF37EA6" w:rsidR="00B12648" w:rsidRPr="00B12648" w:rsidRDefault="00B12648" w:rsidP="003D03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 want to be:</w:t>
                            </w:r>
                          </w:p>
                          <w:p w14:paraId="515DE4FE" w14:textId="77777777" w:rsidR="00D43824" w:rsidRPr="00CF01E8" w:rsidRDefault="00D43824" w:rsidP="0049177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CC25FE9" w14:textId="774E9B1D" w:rsidR="00491776" w:rsidRPr="005E0479" w:rsidRDefault="00491776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</w:p>
                          <w:p w14:paraId="27E658DE" w14:textId="77777777" w:rsidR="00491776" w:rsidRPr="00491776" w:rsidRDefault="00D43824" w:rsidP="00491776">
                            <w:pPr>
                              <w:pStyle w:val="Heading4"/>
                            </w:pPr>
                            <w:r>
                              <w:t>My Strengths…</w:t>
                            </w:r>
                          </w:p>
                          <w:p w14:paraId="4AEC13B7" w14:textId="77777777" w:rsidR="00CF01E8" w:rsidRPr="00CF01E8" w:rsidRDefault="00CF01E8" w:rsidP="005E0479">
                            <w:pPr>
                              <w:pStyle w:val="BrochureCopy"/>
                              <w:rPr>
                                <w:sz w:val="28"/>
                                <w:szCs w:val="28"/>
                              </w:rPr>
                            </w:pPr>
                            <w:r w:rsidRPr="00CF01E8">
                              <w:rPr>
                                <w:sz w:val="28"/>
                                <w:szCs w:val="28"/>
                              </w:rPr>
                              <w:t xml:space="preserve">We have identified </w:t>
                            </w:r>
                            <w:r w:rsidR="00D43824" w:rsidRPr="00CF01E8">
                              <w:rPr>
                                <w:sz w:val="28"/>
                                <w:szCs w:val="28"/>
                              </w:rPr>
                              <w:t>many learning strengths including these:</w:t>
                            </w:r>
                          </w:p>
                          <w:p w14:paraId="5DBD2FDE" w14:textId="77777777" w:rsidR="00D43824" w:rsidRPr="00FD3E8A" w:rsidRDefault="00D43824" w:rsidP="005E0479">
                            <w:pPr>
                              <w:pStyle w:val="BrochureCopy"/>
                              <w:rPr>
                                <w:sz w:val="28"/>
                                <w:szCs w:val="24"/>
                              </w:rPr>
                            </w:pPr>
                            <w:r w:rsidRPr="00FD3E8A">
                              <w:rPr>
                                <w:sz w:val="28"/>
                                <w:szCs w:val="24"/>
                              </w:rPr>
                              <w:t>1.</w:t>
                            </w:r>
                          </w:p>
                          <w:p w14:paraId="3DE23010" w14:textId="77777777" w:rsidR="00D43824" w:rsidRDefault="00D43824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1—2—3—4—5—6—7—8—9--10</w:t>
                            </w:r>
                          </w:p>
                          <w:p w14:paraId="295ABC8A" w14:textId="77777777" w:rsidR="00D43824" w:rsidRPr="00FD3E8A" w:rsidRDefault="00D43824" w:rsidP="005E0479">
                            <w:pPr>
                              <w:pStyle w:val="BrochureCopy"/>
                              <w:rPr>
                                <w:sz w:val="28"/>
                                <w:szCs w:val="24"/>
                              </w:rPr>
                            </w:pPr>
                            <w:r w:rsidRPr="00FD3E8A">
                              <w:rPr>
                                <w:sz w:val="28"/>
                                <w:szCs w:val="24"/>
                              </w:rPr>
                              <w:t>2.</w:t>
                            </w:r>
                          </w:p>
                          <w:p w14:paraId="18FFD519" w14:textId="77777777" w:rsidR="00D43824" w:rsidRDefault="00D43824" w:rsidP="00D43824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1—2—3—4—5—6—7—8—9--10</w:t>
                            </w:r>
                          </w:p>
                          <w:p w14:paraId="299EE731" w14:textId="77777777" w:rsidR="00D43824" w:rsidRPr="00FD3E8A" w:rsidRDefault="00D43824" w:rsidP="005E0479">
                            <w:pPr>
                              <w:pStyle w:val="BrochureCopy"/>
                              <w:rPr>
                                <w:sz w:val="28"/>
                                <w:szCs w:val="24"/>
                              </w:rPr>
                            </w:pPr>
                            <w:r w:rsidRPr="00FD3E8A">
                              <w:rPr>
                                <w:sz w:val="28"/>
                                <w:szCs w:val="24"/>
                              </w:rPr>
                              <w:t>3.</w:t>
                            </w:r>
                          </w:p>
                          <w:p w14:paraId="501804BD" w14:textId="77777777" w:rsidR="00D43824" w:rsidRDefault="00D43824" w:rsidP="00D43824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1—2—3—4—5—6—7—8—9--10</w:t>
                            </w:r>
                          </w:p>
                          <w:p w14:paraId="447A9A81" w14:textId="77777777" w:rsidR="00D43824" w:rsidRPr="005E0479" w:rsidRDefault="00D43824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862A85" w14:textId="77777777" w:rsidR="00997614" w:rsidRPr="005E0479" w:rsidRDefault="00997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5C32" id="Text Box 31" o:spid="_x0000_s1033" type="#_x0000_t202" style="position:absolute;margin-left:5.95pt;margin-top:58.1pt;width:238.55pt;height:517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vKvA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" filled="f" stroked="f" strokeweight=".5pt">
                <v:textbox>
                  <w:txbxContent>
                    <w:p w14:paraId="7382C310" w14:textId="77777777" w:rsidR="007C32DB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12648">
                        <w:rPr>
                          <w:sz w:val="24"/>
                        </w:rPr>
                        <w:t>Things I like:</w:t>
                      </w:r>
                    </w:p>
                    <w:p w14:paraId="7A8233B8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7007243C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12648">
                        <w:rPr>
                          <w:sz w:val="24"/>
                        </w:rPr>
                        <w:t>What I find tricky:</w:t>
                      </w:r>
                    </w:p>
                    <w:p w14:paraId="5D05FE84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4A01FD5F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12648">
                        <w:rPr>
                          <w:sz w:val="24"/>
                        </w:rPr>
                        <w:t>I’m good at:</w:t>
                      </w:r>
                    </w:p>
                    <w:p w14:paraId="4962032C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50208AC5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12648">
                        <w:rPr>
                          <w:sz w:val="24"/>
                        </w:rPr>
                        <w:t>I’d like to be good at:</w:t>
                      </w:r>
                    </w:p>
                    <w:p w14:paraId="0B7894F7" w14:textId="77777777" w:rsidR="00D43824" w:rsidRPr="00B12648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2BF782B3" w14:textId="59F3A57C" w:rsidR="00D43824" w:rsidRDefault="00D43824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  <w:r w:rsidRPr="00B12648">
                        <w:rPr>
                          <w:sz w:val="24"/>
                        </w:rPr>
                        <w:t>What people like about me:</w:t>
                      </w:r>
                    </w:p>
                    <w:p w14:paraId="73207996" w14:textId="3FE563C8" w:rsidR="00B12648" w:rsidRDefault="00B12648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5E31C5E6" w14:textId="6BF37EA6" w:rsidR="00B12648" w:rsidRPr="00B12648" w:rsidRDefault="00B12648" w:rsidP="003D03F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 want to be:</w:t>
                      </w:r>
                    </w:p>
                    <w:p w14:paraId="515DE4FE" w14:textId="77777777" w:rsidR="00D43824" w:rsidRPr="00CF01E8" w:rsidRDefault="00D43824" w:rsidP="00491776">
                      <w:pPr>
                        <w:rPr>
                          <w:sz w:val="24"/>
                        </w:rPr>
                      </w:pPr>
                    </w:p>
                    <w:p w14:paraId="5CC25FE9" w14:textId="774E9B1D" w:rsidR="00491776" w:rsidRPr="005E0479" w:rsidRDefault="00491776" w:rsidP="005E0479">
                      <w:pPr>
                        <w:rPr>
                          <w:rFonts w:cs="Arial"/>
                          <w:color w:val="222222"/>
                        </w:rPr>
                      </w:pPr>
                    </w:p>
                    <w:p w14:paraId="27E658DE" w14:textId="77777777" w:rsidR="00491776" w:rsidRPr="00491776" w:rsidRDefault="00D43824" w:rsidP="00491776">
                      <w:pPr>
                        <w:pStyle w:val="Heading4"/>
                      </w:pPr>
                      <w:r>
                        <w:t>My Strengths…</w:t>
                      </w:r>
                    </w:p>
                    <w:p w14:paraId="4AEC13B7" w14:textId="77777777" w:rsidR="00CF01E8" w:rsidRPr="00CF01E8" w:rsidRDefault="00CF01E8" w:rsidP="005E0479">
                      <w:pPr>
                        <w:pStyle w:val="BrochureCopy"/>
                        <w:rPr>
                          <w:sz w:val="28"/>
                          <w:szCs w:val="28"/>
                        </w:rPr>
                      </w:pPr>
                      <w:r w:rsidRPr="00CF01E8">
                        <w:rPr>
                          <w:sz w:val="28"/>
                          <w:szCs w:val="28"/>
                        </w:rPr>
                        <w:t xml:space="preserve">We have identified </w:t>
                      </w:r>
                      <w:r w:rsidR="00D43824" w:rsidRPr="00CF01E8">
                        <w:rPr>
                          <w:sz w:val="28"/>
                          <w:szCs w:val="28"/>
                        </w:rPr>
                        <w:t>many learning strengths including these:</w:t>
                      </w:r>
                    </w:p>
                    <w:p w14:paraId="5DBD2FDE" w14:textId="77777777" w:rsidR="00D43824" w:rsidRPr="00FD3E8A" w:rsidRDefault="00D43824" w:rsidP="005E0479">
                      <w:pPr>
                        <w:pStyle w:val="BrochureCopy"/>
                        <w:rPr>
                          <w:sz w:val="28"/>
                          <w:szCs w:val="24"/>
                        </w:rPr>
                      </w:pPr>
                      <w:r w:rsidRPr="00FD3E8A">
                        <w:rPr>
                          <w:sz w:val="28"/>
                          <w:szCs w:val="24"/>
                        </w:rPr>
                        <w:t>1.</w:t>
                      </w:r>
                    </w:p>
                    <w:p w14:paraId="3DE23010" w14:textId="77777777" w:rsidR="00D43824" w:rsidRDefault="00D43824" w:rsidP="005E0479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1—2—3—4—5—6—7—8—9--10</w:t>
                      </w:r>
                    </w:p>
                    <w:p w14:paraId="295ABC8A" w14:textId="77777777" w:rsidR="00D43824" w:rsidRPr="00FD3E8A" w:rsidRDefault="00D43824" w:rsidP="005E0479">
                      <w:pPr>
                        <w:pStyle w:val="BrochureCopy"/>
                        <w:rPr>
                          <w:sz w:val="28"/>
                          <w:szCs w:val="24"/>
                        </w:rPr>
                      </w:pPr>
                      <w:r w:rsidRPr="00FD3E8A">
                        <w:rPr>
                          <w:sz w:val="28"/>
                          <w:szCs w:val="24"/>
                        </w:rPr>
                        <w:t>2.</w:t>
                      </w:r>
                    </w:p>
                    <w:p w14:paraId="18FFD519" w14:textId="77777777" w:rsidR="00D43824" w:rsidRDefault="00D43824" w:rsidP="00D43824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1—2—3—4—5—6—7—8—9--10</w:t>
                      </w:r>
                    </w:p>
                    <w:p w14:paraId="299EE731" w14:textId="77777777" w:rsidR="00D43824" w:rsidRPr="00FD3E8A" w:rsidRDefault="00D43824" w:rsidP="005E0479">
                      <w:pPr>
                        <w:pStyle w:val="BrochureCopy"/>
                        <w:rPr>
                          <w:sz w:val="28"/>
                          <w:szCs w:val="24"/>
                        </w:rPr>
                      </w:pPr>
                      <w:r w:rsidRPr="00FD3E8A">
                        <w:rPr>
                          <w:sz w:val="28"/>
                          <w:szCs w:val="24"/>
                        </w:rPr>
                        <w:t>3.</w:t>
                      </w:r>
                    </w:p>
                    <w:p w14:paraId="501804BD" w14:textId="77777777" w:rsidR="00D43824" w:rsidRDefault="00D43824" w:rsidP="00D43824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1—2—3—4—5—6—7—8—9--10</w:t>
                      </w:r>
                    </w:p>
                    <w:p w14:paraId="447A9A81" w14:textId="77777777" w:rsidR="00D43824" w:rsidRPr="005E0479" w:rsidRDefault="00D43824" w:rsidP="005E0479">
                      <w:pPr>
                        <w:pStyle w:val="BrochureCopy"/>
                        <w:rPr>
                          <w:sz w:val="24"/>
                          <w:szCs w:val="24"/>
                        </w:rPr>
                      </w:pPr>
                    </w:p>
                    <w:p w14:paraId="2E862A85" w14:textId="77777777" w:rsidR="00997614" w:rsidRPr="005E0479" w:rsidRDefault="0099761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D98A18A" wp14:editId="50399CDA">
                <wp:simplePos x="0" y="0"/>
                <wp:positionH relativeFrom="column">
                  <wp:posOffset>75565</wp:posOffset>
                </wp:positionH>
                <wp:positionV relativeFrom="paragraph">
                  <wp:posOffset>3810</wp:posOffset>
                </wp:positionV>
                <wp:extent cx="1850390" cy="734060"/>
                <wp:effectExtent l="0" t="381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4DE1" w14:textId="77777777" w:rsidR="001368FB" w:rsidRPr="00906CA7" w:rsidRDefault="00D43824" w:rsidP="00491776">
                            <w:pPr>
                              <w:pStyle w:val="Heading2"/>
                            </w:pPr>
                            <w:r>
                              <w:t>About 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98A18A" id="Text Box 28" o:spid="_x0000_s1034" type="#_x0000_t202" style="position:absolute;margin-left:5.95pt;margin-top:.3pt;width:145.7pt;height:57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" filled="f" stroked="f" strokeweight=".5pt">
                <v:textbox>
                  <w:txbxContent>
                    <w:p w14:paraId="3B9D4DE1" w14:textId="77777777" w:rsidR="001368FB" w:rsidRPr="00906CA7" w:rsidRDefault="00D43824" w:rsidP="00491776">
                      <w:pPr>
                        <w:pStyle w:val="Heading2"/>
                      </w:pPr>
                      <w:r>
                        <w:t>About Me…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51AEB" w:rsidRPr="00520D53" w:rsidSect="00E67044">
      <w:footerReference w:type="default" r:id="rId9"/>
      <w:type w:val="nextColumn"/>
      <w:pgSz w:w="16838" w:h="11906" w:orient="landscape" w:code="9"/>
      <w:pgMar w:top="360" w:right="0" w:bottom="567" w:left="0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84203" w14:textId="77777777" w:rsidR="00E25AA7" w:rsidRDefault="00E25AA7" w:rsidP="009670BF">
      <w:r>
        <w:separator/>
      </w:r>
    </w:p>
  </w:endnote>
  <w:endnote w:type="continuationSeparator" w:id="0">
    <w:p w14:paraId="0C2F2E5D" w14:textId="77777777" w:rsidR="00E25AA7" w:rsidRDefault="00E25AA7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C92EE" w14:textId="5D631908" w:rsidR="003D03FB" w:rsidRDefault="003D03FB" w:rsidP="003D03FB">
    <w:pPr>
      <w:pStyle w:val="Footer"/>
      <w:jc w:val="center"/>
    </w:pPr>
    <w:r>
      <w:t>© Willow Tree Learning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30FC1" w14:textId="77777777" w:rsidR="00E25AA7" w:rsidRDefault="00E25AA7" w:rsidP="009670BF">
      <w:r>
        <w:separator/>
      </w:r>
    </w:p>
  </w:footnote>
  <w:footnote w:type="continuationSeparator" w:id="0">
    <w:p w14:paraId="38404730" w14:textId="77777777" w:rsidR="00E25AA7" w:rsidRDefault="00E25AA7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7B"/>
    <w:rsid w:val="00022169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4F38"/>
    <w:rsid w:val="000F6246"/>
    <w:rsid w:val="00135F6D"/>
    <w:rsid w:val="001368FB"/>
    <w:rsid w:val="00190238"/>
    <w:rsid w:val="0019220F"/>
    <w:rsid w:val="001A1CCE"/>
    <w:rsid w:val="001B01BC"/>
    <w:rsid w:val="001D745A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D29E1"/>
    <w:rsid w:val="002E4755"/>
    <w:rsid w:val="002E7F74"/>
    <w:rsid w:val="00311432"/>
    <w:rsid w:val="00320B3D"/>
    <w:rsid w:val="00326C63"/>
    <w:rsid w:val="00331569"/>
    <w:rsid w:val="003374E3"/>
    <w:rsid w:val="003433BE"/>
    <w:rsid w:val="00365F22"/>
    <w:rsid w:val="00373928"/>
    <w:rsid w:val="00395998"/>
    <w:rsid w:val="00397C43"/>
    <w:rsid w:val="003B534A"/>
    <w:rsid w:val="003C2C8D"/>
    <w:rsid w:val="003D03FB"/>
    <w:rsid w:val="003D6F3A"/>
    <w:rsid w:val="003E3EF7"/>
    <w:rsid w:val="003E6F76"/>
    <w:rsid w:val="003F6D4D"/>
    <w:rsid w:val="00413B2D"/>
    <w:rsid w:val="004236C9"/>
    <w:rsid w:val="00423B05"/>
    <w:rsid w:val="00424F02"/>
    <w:rsid w:val="00433978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E5F7B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0479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63194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1051F"/>
    <w:rsid w:val="00815D15"/>
    <w:rsid w:val="008619C8"/>
    <w:rsid w:val="00867CBD"/>
    <w:rsid w:val="00880354"/>
    <w:rsid w:val="008C0458"/>
    <w:rsid w:val="008C0FE8"/>
    <w:rsid w:val="008C6A43"/>
    <w:rsid w:val="008C783E"/>
    <w:rsid w:val="008E56FA"/>
    <w:rsid w:val="008E7187"/>
    <w:rsid w:val="00906C95"/>
    <w:rsid w:val="00906CA7"/>
    <w:rsid w:val="009146F2"/>
    <w:rsid w:val="0092124E"/>
    <w:rsid w:val="00924BF8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A0E09"/>
    <w:rsid w:val="00AA33BC"/>
    <w:rsid w:val="00AB027D"/>
    <w:rsid w:val="00AD1B71"/>
    <w:rsid w:val="00B12648"/>
    <w:rsid w:val="00B44AFE"/>
    <w:rsid w:val="00B71B05"/>
    <w:rsid w:val="00B74896"/>
    <w:rsid w:val="00B77D19"/>
    <w:rsid w:val="00BA0523"/>
    <w:rsid w:val="00BA7D7E"/>
    <w:rsid w:val="00BB4054"/>
    <w:rsid w:val="00BC730B"/>
    <w:rsid w:val="00BC7E1E"/>
    <w:rsid w:val="00BD0BA1"/>
    <w:rsid w:val="00BD1A0E"/>
    <w:rsid w:val="00BD1B8D"/>
    <w:rsid w:val="00BE3A5E"/>
    <w:rsid w:val="00C04D29"/>
    <w:rsid w:val="00C05660"/>
    <w:rsid w:val="00C06B4F"/>
    <w:rsid w:val="00C15F5E"/>
    <w:rsid w:val="00C21379"/>
    <w:rsid w:val="00C6213B"/>
    <w:rsid w:val="00C67399"/>
    <w:rsid w:val="00C72419"/>
    <w:rsid w:val="00C7782D"/>
    <w:rsid w:val="00CB3738"/>
    <w:rsid w:val="00CC50E0"/>
    <w:rsid w:val="00CF01E8"/>
    <w:rsid w:val="00D2792B"/>
    <w:rsid w:val="00D43824"/>
    <w:rsid w:val="00D67A7D"/>
    <w:rsid w:val="00D72AB2"/>
    <w:rsid w:val="00DA13D4"/>
    <w:rsid w:val="00DA356F"/>
    <w:rsid w:val="00DB0CE5"/>
    <w:rsid w:val="00DC64AF"/>
    <w:rsid w:val="00E146B7"/>
    <w:rsid w:val="00E232A6"/>
    <w:rsid w:val="00E25AA7"/>
    <w:rsid w:val="00E335AF"/>
    <w:rsid w:val="00E53716"/>
    <w:rsid w:val="00E67044"/>
    <w:rsid w:val="00E8142F"/>
    <w:rsid w:val="00E86F30"/>
    <w:rsid w:val="00E91193"/>
    <w:rsid w:val="00EA3192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D3E8A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11283F1A"/>
  <w15:docId w15:val="{394045E5-5801-4CFE-9A12-7509C8D6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0859-9507-439F-B90A-EEFA1F08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(tri-fold).dotx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Carter</dc:creator>
  <cp:lastModifiedBy>Natasha Clarke</cp:lastModifiedBy>
  <cp:revision>2</cp:revision>
  <cp:lastPrinted>2020-01-19T18:13:00Z</cp:lastPrinted>
  <dcterms:created xsi:type="dcterms:W3CDTF">2022-10-01T22:32:00Z</dcterms:created>
  <dcterms:modified xsi:type="dcterms:W3CDTF">2022-10-01T22:32:00Z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